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35191E">
        <w:trPr>
          <w:trHeight w:val="14883"/>
        </w:trPr>
        <w:tc>
          <w:tcPr>
            <w:tcW w:w="9180" w:type="dxa"/>
          </w:tcPr>
          <w:p w:rsidR="00BC287B" w:rsidRPr="00425700" w:rsidRDefault="00054BC6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FBDB1B6" wp14:editId="6B575ECB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70E9F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970E9F" w:rsidRDefault="00BC287B" w:rsidP="009066F5">
            <w:pPr>
              <w:jc w:val="center"/>
              <w:rPr>
                <w:sz w:val="20"/>
              </w:rPr>
            </w:pPr>
          </w:p>
          <w:p w:rsidR="00BC287B" w:rsidRDefault="00C7023A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BC287B" w:rsidRPr="00720F93">
              <w:rPr>
                <w:sz w:val="24"/>
              </w:rPr>
              <w:t>т</w:t>
            </w:r>
            <w:r>
              <w:rPr>
                <w:sz w:val="24"/>
              </w:rPr>
              <w:t xml:space="preserve"> 02.08.2016г. </w:t>
            </w:r>
            <w:bookmarkStart w:id="0" w:name="_GoBack"/>
            <w:bookmarkEnd w:id="0"/>
            <w:r w:rsidR="00BC287B" w:rsidRPr="00970E9F">
              <w:rPr>
                <w:sz w:val="24"/>
              </w:rPr>
              <w:t>№</w:t>
            </w:r>
            <w:r>
              <w:rPr>
                <w:sz w:val="24"/>
              </w:rPr>
              <w:t>432</w:t>
            </w:r>
          </w:p>
          <w:p w:rsidR="00190805" w:rsidRDefault="00190805" w:rsidP="006F66DD">
            <w:pPr>
              <w:jc w:val="center"/>
              <w:rPr>
                <w:szCs w:val="28"/>
              </w:rPr>
            </w:pPr>
            <w:r w:rsidRPr="00190805">
              <w:rPr>
                <w:szCs w:val="28"/>
              </w:rPr>
              <w:t>О внесении</w:t>
            </w:r>
            <w:r>
              <w:rPr>
                <w:szCs w:val="28"/>
              </w:rPr>
              <w:t xml:space="preserve"> изменений в постановление </w:t>
            </w:r>
            <w:r w:rsidR="006F66DD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муниципального района Пестравский </w:t>
            </w:r>
            <w:r w:rsidR="006F66DD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>от 31.12.2015 г. №842 «Об утверждении муниципальной программы «Профилактика терроризма и экстремизма на территории муниципального района Пестравский Самарской области на 2016-2020 годы»</w:t>
            </w:r>
          </w:p>
          <w:p w:rsidR="003A00E4" w:rsidRDefault="003A00E4" w:rsidP="006F66DD">
            <w:pPr>
              <w:jc w:val="center"/>
              <w:rPr>
                <w:szCs w:val="28"/>
              </w:rPr>
            </w:pPr>
          </w:p>
          <w:p w:rsidR="00054BC6" w:rsidRDefault="00190805" w:rsidP="001908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В целях приведения муниципального нормативного правового акта в соответствии с требованиями Федерального закона от 06.10.2003 г. №131-ФЗ «Об общих принципах организации местного самоупра</w:t>
            </w:r>
            <w:r w:rsidR="00DB7F37">
              <w:rPr>
                <w:szCs w:val="28"/>
              </w:rPr>
              <w:t xml:space="preserve">вления в Российской Федерации», </w:t>
            </w:r>
            <w:r w:rsidR="00054BC6">
              <w:rPr>
                <w:szCs w:val="28"/>
              </w:rPr>
              <w:t>руководствуясь статьями 4</w:t>
            </w:r>
            <w:r w:rsidR="001F0591">
              <w:rPr>
                <w:szCs w:val="28"/>
              </w:rPr>
              <w:t>1</w:t>
            </w:r>
            <w:r w:rsidR="00054BC6">
              <w:rPr>
                <w:szCs w:val="28"/>
              </w:rPr>
              <w:t>,4</w:t>
            </w:r>
            <w:r w:rsidR="001F0591">
              <w:rPr>
                <w:szCs w:val="28"/>
              </w:rPr>
              <w:t>3</w:t>
            </w:r>
            <w:r w:rsidR="00054BC6">
              <w:rPr>
                <w:szCs w:val="28"/>
              </w:rPr>
              <w:t xml:space="preserve"> Устава муниципального района Пестравский, администрация муниципального района Пестравский ПОСТАНОВЛЯЕТ:</w:t>
            </w:r>
          </w:p>
          <w:p w:rsidR="00054BC6" w:rsidRDefault="00054BC6" w:rsidP="00054B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Внести в постановление </w:t>
            </w:r>
            <w:r w:rsidR="00DB7F37">
              <w:rPr>
                <w:szCs w:val="28"/>
              </w:rPr>
              <w:t xml:space="preserve"> администрации</w:t>
            </w:r>
            <w:r>
              <w:rPr>
                <w:szCs w:val="28"/>
              </w:rPr>
              <w:t xml:space="preserve"> муниципального района Пестравский от 31.12.2015 г. №842 «Об утверждении муниципальной программы «Профилактика терроризма и экстремизма на территории муниципального района Пестравский Самарской области на 2016-2020 годы» следующие изменения:</w:t>
            </w:r>
          </w:p>
          <w:p w:rsidR="00061F12" w:rsidRDefault="00C31BC9" w:rsidP="00061F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1.1. </w:t>
            </w:r>
            <w:r w:rsidR="00061F12">
              <w:rPr>
                <w:szCs w:val="28"/>
              </w:rPr>
              <w:t>раздел «Участники муниципальной программы» паспорта муниципальной программы изложить в следующей редакции:</w:t>
            </w:r>
          </w:p>
          <w:p w:rsidR="00C31BC9" w:rsidRDefault="00061F12" w:rsidP="00054BC6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«</w:t>
            </w:r>
            <w:r w:rsidR="00C31BC9" w:rsidRPr="008002AF">
              <w:rPr>
                <w:szCs w:val="28"/>
              </w:rPr>
              <w:t xml:space="preserve">О МВД РФ </w:t>
            </w:r>
            <w:r w:rsidR="00C31BC9">
              <w:rPr>
                <w:szCs w:val="28"/>
              </w:rPr>
              <w:t xml:space="preserve">по </w:t>
            </w:r>
            <w:proofErr w:type="spellStart"/>
            <w:r w:rsidR="00C31BC9" w:rsidRPr="008002AF">
              <w:rPr>
                <w:szCs w:val="28"/>
              </w:rPr>
              <w:t>Пестравск</w:t>
            </w:r>
            <w:r w:rsidR="00C31BC9">
              <w:rPr>
                <w:szCs w:val="28"/>
              </w:rPr>
              <w:t>ому</w:t>
            </w:r>
            <w:proofErr w:type="spellEnd"/>
            <w:r w:rsidR="00C31BC9">
              <w:rPr>
                <w:szCs w:val="28"/>
              </w:rPr>
              <w:t xml:space="preserve"> району</w:t>
            </w:r>
            <w:r w:rsidR="00C31BC9" w:rsidRPr="008002AF">
              <w:rPr>
                <w:szCs w:val="28"/>
              </w:rPr>
              <w:t xml:space="preserve"> (по согласованию), </w:t>
            </w:r>
            <w:r w:rsidR="00C31BC9">
              <w:rPr>
                <w:szCs w:val="28"/>
              </w:rPr>
              <w:t>а</w:t>
            </w:r>
            <w:r w:rsidR="00C31BC9" w:rsidRPr="008002AF">
              <w:rPr>
                <w:szCs w:val="28"/>
              </w:rPr>
              <w:t xml:space="preserve">дминистрация муниципального района Пестравский Самарской области, МКУ "Управление культуры, молодежной политики, физической культуры и спорта муниципального района Пестравский Самарской области", Пестравский </w:t>
            </w:r>
            <w:r w:rsidR="00C31BC9">
              <w:rPr>
                <w:szCs w:val="28"/>
              </w:rPr>
              <w:t xml:space="preserve">территориальный </w:t>
            </w:r>
            <w:r w:rsidR="00C31BC9" w:rsidRPr="008002AF">
              <w:rPr>
                <w:szCs w:val="28"/>
              </w:rPr>
              <w:t>отдел образования Юго-Западного управления министерства образования и науки Самарской области</w:t>
            </w:r>
            <w:r w:rsidR="00C31BC9">
              <w:rPr>
                <w:szCs w:val="28"/>
              </w:rPr>
              <w:t xml:space="preserve"> (по согласованию)</w:t>
            </w:r>
            <w:r w:rsidR="00C31BC9" w:rsidRPr="008002AF">
              <w:rPr>
                <w:szCs w:val="28"/>
              </w:rPr>
              <w:t xml:space="preserve">, </w:t>
            </w:r>
            <w:r w:rsidR="00C31BC9">
              <w:rPr>
                <w:szCs w:val="28"/>
              </w:rPr>
              <w:t xml:space="preserve">МАУ "Редакция газеты "Степь", </w:t>
            </w:r>
            <w:r w:rsidR="00C31BC9" w:rsidRPr="008002AF">
              <w:rPr>
                <w:szCs w:val="28"/>
              </w:rPr>
              <w:t>МБУ Дом молодежных организаций</w:t>
            </w:r>
            <w:r w:rsidR="00C31BC9">
              <w:rPr>
                <w:szCs w:val="28"/>
              </w:rPr>
              <w:t xml:space="preserve">, </w:t>
            </w:r>
            <w:r w:rsidR="00C31BC9" w:rsidRPr="008002AF">
              <w:rPr>
                <w:szCs w:val="28"/>
              </w:rPr>
              <w:t>ГБУЗ</w:t>
            </w:r>
            <w:r w:rsidR="00C31BC9">
              <w:rPr>
                <w:szCs w:val="28"/>
              </w:rPr>
              <w:t xml:space="preserve"> СО</w:t>
            </w:r>
            <w:r w:rsidR="00C31BC9" w:rsidRPr="008002AF">
              <w:rPr>
                <w:szCs w:val="28"/>
              </w:rPr>
              <w:t xml:space="preserve"> «</w:t>
            </w:r>
            <w:proofErr w:type="spellStart"/>
            <w:r w:rsidR="00C31BC9" w:rsidRPr="008002AF">
              <w:rPr>
                <w:szCs w:val="28"/>
              </w:rPr>
              <w:t>Пестравская</w:t>
            </w:r>
            <w:proofErr w:type="spellEnd"/>
            <w:r w:rsidR="00C31BC9" w:rsidRPr="008002AF">
              <w:rPr>
                <w:szCs w:val="28"/>
              </w:rPr>
              <w:t xml:space="preserve"> ЦРБ»</w:t>
            </w:r>
            <w:r w:rsidR="00C31BC9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»</w:t>
            </w:r>
            <w:r w:rsidR="00DB7F37">
              <w:rPr>
                <w:szCs w:val="28"/>
              </w:rPr>
              <w:t>;</w:t>
            </w:r>
            <w:proofErr w:type="gramEnd"/>
          </w:p>
          <w:p w:rsidR="00C31BC9" w:rsidRDefault="00C31BC9" w:rsidP="00054B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1.2. </w:t>
            </w:r>
            <w:r w:rsidR="00F859AF">
              <w:rPr>
                <w:szCs w:val="28"/>
              </w:rPr>
              <w:t xml:space="preserve"> </w:t>
            </w:r>
            <w:r w:rsidR="00DB7F37">
              <w:rPr>
                <w:szCs w:val="28"/>
              </w:rPr>
              <w:t>г</w:t>
            </w:r>
            <w:r w:rsidR="00F859AF">
              <w:rPr>
                <w:szCs w:val="28"/>
              </w:rPr>
              <w:t>рафу  «Ответственные исполнители» п</w:t>
            </w:r>
            <w:r>
              <w:rPr>
                <w:szCs w:val="28"/>
              </w:rPr>
              <w:t>ункт</w:t>
            </w:r>
            <w:r w:rsidR="00F859AF">
              <w:rPr>
                <w:szCs w:val="28"/>
              </w:rPr>
              <w:t>а</w:t>
            </w:r>
            <w:r>
              <w:rPr>
                <w:szCs w:val="28"/>
              </w:rPr>
              <w:t xml:space="preserve"> 1 </w:t>
            </w:r>
            <w:r w:rsidR="00F859AF">
              <w:rPr>
                <w:szCs w:val="28"/>
              </w:rPr>
              <w:t>з</w:t>
            </w:r>
            <w:r>
              <w:rPr>
                <w:szCs w:val="28"/>
              </w:rPr>
              <w:t>адач</w:t>
            </w:r>
            <w:r w:rsidR="00F859AF">
              <w:rPr>
                <w:szCs w:val="28"/>
              </w:rPr>
              <w:t>и</w:t>
            </w:r>
            <w:r>
              <w:rPr>
                <w:szCs w:val="28"/>
              </w:rPr>
              <w:t xml:space="preserve"> 3</w:t>
            </w:r>
            <w:r w:rsidR="00F859AF">
              <w:rPr>
                <w:szCs w:val="28"/>
              </w:rPr>
              <w:t xml:space="preserve"> приложения  </w:t>
            </w:r>
            <w:r w:rsidR="00DB7F37">
              <w:rPr>
                <w:szCs w:val="28"/>
              </w:rPr>
              <w:t>к</w:t>
            </w:r>
            <w:r w:rsidR="00F859AF">
              <w:rPr>
                <w:szCs w:val="28"/>
              </w:rPr>
              <w:t xml:space="preserve"> муниципальной программе</w:t>
            </w:r>
            <w:r>
              <w:rPr>
                <w:szCs w:val="28"/>
              </w:rPr>
              <w:t xml:space="preserve"> </w:t>
            </w:r>
            <w:r w:rsidR="006F2538">
              <w:rPr>
                <w:szCs w:val="28"/>
              </w:rPr>
              <w:t>изложить в следующей редакции:</w:t>
            </w:r>
          </w:p>
          <w:p w:rsidR="006F2538" w:rsidRDefault="00F859AF" w:rsidP="00054BC6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«</w:t>
            </w:r>
            <w:r w:rsidR="006F2538" w:rsidRPr="006F2538">
              <w:rPr>
                <w:color w:val="000000"/>
                <w:szCs w:val="28"/>
              </w:rPr>
              <w:t xml:space="preserve">Пестравский отдел образования Юго-Западного управления министерства образования и науки Самарской области (по согласованию), МКУ "Управление культуры, молодежной политики, физической культуры и спорта муниципального района Пестравский Самарской </w:t>
            </w:r>
            <w:r w:rsidR="006F2538" w:rsidRPr="006F2538">
              <w:rPr>
                <w:color w:val="000000"/>
                <w:szCs w:val="28"/>
              </w:rPr>
              <w:lastRenderedPageBreak/>
              <w:t>области", МБУ Дом молодежных</w:t>
            </w:r>
            <w:r w:rsidR="006F2538">
              <w:rPr>
                <w:color w:val="000000"/>
                <w:szCs w:val="28"/>
              </w:rPr>
              <w:t xml:space="preserve"> организаций</w:t>
            </w:r>
            <w:proofErr w:type="gramStart"/>
            <w:r>
              <w:rPr>
                <w:color w:val="000000"/>
                <w:szCs w:val="28"/>
              </w:rPr>
              <w:t>,»</w:t>
            </w:r>
            <w:proofErr w:type="gramEnd"/>
            <w:r w:rsidR="00DB7F37">
              <w:rPr>
                <w:color w:val="000000"/>
                <w:szCs w:val="28"/>
              </w:rPr>
              <w:t>;</w:t>
            </w:r>
          </w:p>
          <w:p w:rsidR="006F2538" w:rsidRDefault="006F2538" w:rsidP="00054BC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1.3. </w:t>
            </w:r>
            <w:r w:rsidR="00DB7F37">
              <w:rPr>
                <w:color w:val="000000"/>
                <w:szCs w:val="28"/>
              </w:rPr>
              <w:t>г</w:t>
            </w:r>
            <w:r w:rsidR="00351047">
              <w:rPr>
                <w:color w:val="000000"/>
                <w:szCs w:val="28"/>
              </w:rPr>
              <w:t>рафу «Ответственные исполнители» п</w:t>
            </w:r>
            <w:r>
              <w:rPr>
                <w:color w:val="000000"/>
                <w:szCs w:val="28"/>
              </w:rPr>
              <w:t>ункт</w:t>
            </w:r>
            <w:r w:rsidR="00351047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 3 </w:t>
            </w:r>
            <w:r w:rsidR="00351047">
              <w:rPr>
                <w:color w:val="000000"/>
                <w:szCs w:val="28"/>
              </w:rPr>
              <w:t>з</w:t>
            </w:r>
            <w:r>
              <w:rPr>
                <w:color w:val="000000"/>
                <w:szCs w:val="28"/>
              </w:rPr>
              <w:t>адач</w:t>
            </w:r>
            <w:r w:rsidR="00351047"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 xml:space="preserve"> 4</w:t>
            </w:r>
            <w:r w:rsidR="00DB7F37">
              <w:rPr>
                <w:szCs w:val="28"/>
              </w:rPr>
              <w:t xml:space="preserve"> приложения  к муниципальной программе</w:t>
            </w:r>
            <w:r>
              <w:rPr>
                <w:color w:val="000000"/>
                <w:szCs w:val="28"/>
              </w:rPr>
              <w:t xml:space="preserve">  изложить в следующей редакции:</w:t>
            </w:r>
          </w:p>
          <w:p w:rsidR="003A00E4" w:rsidRPr="003A00E4" w:rsidRDefault="00351047" w:rsidP="003A00E4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r w:rsidR="003A00E4" w:rsidRPr="003A00E4">
              <w:rPr>
                <w:color w:val="000000"/>
                <w:szCs w:val="28"/>
              </w:rPr>
              <w:t>МКУ "Управление культуры, молодежной политики, физической культуры и спорта муниципального района Пестравский Самарской области"</w:t>
            </w:r>
            <w:r w:rsidR="003A00E4">
              <w:rPr>
                <w:color w:val="000000"/>
                <w:szCs w:val="28"/>
              </w:rPr>
              <w:t xml:space="preserve">, </w:t>
            </w:r>
            <w:r w:rsidR="003A00E4" w:rsidRPr="003A00E4">
              <w:rPr>
                <w:color w:val="000000"/>
                <w:szCs w:val="28"/>
              </w:rPr>
              <w:t xml:space="preserve">О МВД РФ по </w:t>
            </w:r>
            <w:proofErr w:type="spellStart"/>
            <w:r w:rsidR="003A00E4" w:rsidRPr="003A00E4">
              <w:rPr>
                <w:color w:val="000000"/>
                <w:szCs w:val="28"/>
              </w:rPr>
              <w:t>Пестравскому</w:t>
            </w:r>
            <w:proofErr w:type="spellEnd"/>
            <w:r w:rsidR="003A00E4" w:rsidRPr="003A00E4">
              <w:rPr>
                <w:color w:val="000000"/>
                <w:szCs w:val="28"/>
              </w:rPr>
              <w:t xml:space="preserve"> району  (по согласованию), </w:t>
            </w:r>
          </w:p>
          <w:p w:rsidR="006F2538" w:rsidRDefault="003A00E4" w:rsidP="003A00E4">
            <w:pPr>
              <w:jc w:val="both"/>
              <w:rPr>
                <w:color w:val="000000"/>
                <w:szCs w:val="28"/>
              </w:rPr>
            </w:pPr>
            <w:r w:rsidRPr="003A00E4">
              <w:rPr>
                <w:color w:val="000000"/>
                <w:szCs w:val="28"/>
              </w:rPr>
              <w:t>администрация муниципального района Пестравский Самарской области,  Пестравский отдел образования Юго-Западного управления министерства образования и науки Самарской области (по согласованию), МБУ Дом молодежных организаций</w:t>
            </w:r>
            <w:r w:rsidR="00E55C10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</w:t>
            </w:r>
            <w:r w:rsidRPr="003A00E4">
              <w:rPr>
                <w:color w:val="000000"/>
                <w:szCs w:val="28"/>
              </w:rPr>
              <w:t>ГБУЗ «</w:t>
            </w:r>
            <w:proofErr w:type="spellStart"/>
            <w:r w:rsidRPr="003A00E4">
              <w:rPr>
                <w:color w:val="000000"/>
                <w:szCs w:val="28"/>
              </w:rPr>
              <w:t>Пестравская</w:t>
            </w:r>
            <w:proofErr w:type="spellEnd"/>
            <w:r w:rsidRPr="003A00E4">
              <w:rPr>
                <w:color w:val="000000"/>
                <w:szCs w:val="28"/>
              </w:rPr>
              <w:t xml:space="preserve"> ЦРБ» (по </w:t>
            </w:r>
            <w:r>
              <w:rPr>
                <w:color w:val="000000"/>
                <w:szCs w:val="28"/>
              </w:rPr>
              <w:t>с</w:t>
            </w:r>
            <w:r w:rsidRPr="003A00E4">
              <w:rPr>
                <w:color w:val="000000"/>
                <w:szCs w:val="28"/>
              </w:rPr>
              <w:t>огласованию)</w:t>
            </w:r>
            <w:r w:rsidR="00351047">
              <w:rPr>
                <w:color w:val="000000"/>
                <w:szCs w:val="28"/>
              </w:rPr>
              <w:t>».</w:t>
            </w:r>
          </w:p>
          <w:p w:rsidR="003A00E4" w:rsidRDefault="00351047" w:rsidP="003A00E4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2</w:t>
            </w:r>
            <w:r w:rsidR="003A00E4">
              <w:rPr>
                <w:szCs w:val="28"/>
              </w:rPr>
              <w:t xml:space="preserve">. Опубликовать настоящее постановление в </w:t>
            </w:r>
            <w:r w:rsidR="003A00E4" w:rsidRPr="003A00E4">
              <w:rPr>
                <w:color w:val="000000"/>
                <w:szCs w:val="28"/>
              </w:rPr>
              <w:t>районной газете "Степь" и разместить на официальном Интернет-сайте муниципального района Пестравский.</w:t>
            </w:r>
          </w:p>
          <w:p w:rsidR="0035191E" w:rsidRPr="003A00E4" w:rsidRDefault="00351047" w:rsidP="003A00E4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3A00E4">
              <w:rPr>
                <w:color w:val="000000"/>
                <w:szCs w:val="28"/>
              </w:rPr>
              <w:t xml:space="preserve">. </w:t>
            </w:r>
            <w:proofErr w:type="gramStart"/>
            <w:r w:rsidR="003A00E4" w:rsidRPr="003A00E4">
              <w:rPr>
                <w:color w:val="000000"/>
                <w:szCs w:val="28"/>
              </w:rPr>
              <w:t>Контроль за</w:t>
            </w:r>
            <w:proofErr w:type="gramEnd"/>
            <w:r w:rsidR="003A00E4" w:rsidRPr="003A00E4">
              <w:rPr>
                <w:color w:val="000000"/>
                <w:szCs w:val="28"/>
              </w:rPr>
              <w:t xml:space="preserve"> выполнением настоящего постановления возложить на заместителя Главы муниципального района Пестравский по вопросам общественной безопасности, правопорядка и противодействия коррупции (</w:t>
            </w:r>
            <w:proofErr w:type="spellStart"/>
            <w:r w:rsidR="003A00E4" w:rsidRPr="003A00E4">
              <w:rPr>
                <w:color w:val="000000"/>
                <w:szCs w:val="28"/>
              </w:rPr>
              <w:t>В.А.Семдянов</w:t>
            </w:r>
            <w:proofErr w:type="spellEnd"/>
            <w:r w:rsidR="003A00E4" w:rsidRPr="003A00E4">
              <w:rPr>
                <w:color w:val="000000"/>
                <w:szCs w:val="28"/>
              </w:rPr>
              <w:t>)</w:t>
            </w:r>
            <w:r>
              <w:rPr>
                <w:color w:val="000000"/>
                <w:szCs w:val="28"/>
              </w:rPr>
              <w:t>.</w:t>
            </w:r>
            <w:r w:rsidR="003A00E4" w:rsidRPr="003A00E4">
              <w:rPr>
                <w:color w:val="000000"/>
                <w:szCs w:val="28"/>
              </w:rPr>
              <w:t xml:space="preserve"> </w:t>
            </w:r>
          </w:p>
          <w:p w:rsidR="003A00E4" w:rsidRDefault="003A00E4" w:rsidP="003A00E4">
            <w:pPr>
              <w:jc w:val="both"/>
              <w:rPr>
                <w:color w:val="000000"/>
                <w:szCs w:val="28"/>
              </w:rPr>
            </w:pPr>
            <w:r w:rsidRPr="003A00E4">
              <w:rPr>
                <w:color w:val="000000"/>
                <w:szCs w:val="28"/>
              </w:rPr>
              <w:t>Глав</w:t>
            </w:r>
            <w:r w:rsidR="00970E9F">
              <w:rPr>
                <w:color w:val="000000"/>
                <w:szCs w:val="28"/>
              </w:rPr>
              <w:t>а</w:t>
            </w:r>
          </w:p>
          <w:p w:rsidR="0035191E" w:rsidRDefault="003A00E4" w:rsidP="0035191E">
            <w:pPr>
              <w:jc w:val="both"/>
              <w:rPr>
                <w:color w:val="000000"/>
                <w:szCs w:val="28"/>
              </w:rPr>
            </w:pPr>
            <w:r w:rsidRPr="003A00E4">
              <w:rPr>
                <w:color w:val="000000"/>
                <w:szCs w:val="28"/>
              </w:rPr>
              <w:t>муниципального района</w:t>
            </w:r>
            <w:r>
              <w:rPr>
                <w:color w:val="000000"/>
                <w:szCs w:val="28"/>
              </w:rPr>
              <w:t xml:space="preserve"> Пестравский                               </w:t>
            </w:r>
            <w:r w:rsidR="00970E9F">
              <w:rPr>
                <w:color w:val="000000"/>
                <w:szCs w:val="28"/>
              </w:rPr>
              <w:t xml:space="preserve">      </w:t>
            </w:r>
            <w:proofErr w:type="spellStart"/>
            <w:r>
              <w:rPr>
                <w:color w:val="000000"/>
                <w:szCs w:val="28"/>
              </w:rPr>
              <w:t>А.</w:t>
            </w:r>
            <w:r w:rsidR="00970E9F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.</w:t>
            </w:r>
            <w:r w:rsidR="00970E9F">
              <w:rPr>
                <w:color w:val="000000"/>
                <w:szCs w:val="28"/>
              </w:rPr>
              <w:t>Любае</w:t>
            </w:r>
            <w:r>
              <w:rPr>
                <w:color w:val="000000"/>
                <w:szCs w:val="28"/>
              </w:rPr>
              <w:t>в</w:t>
            </w:r>
            <w:proofErr w:type="spellEnd"/>
          </w:p>
          <w:p w:rsidR="0035191E" w:rsidRDefault="0035191E" w:rsidP="0035191E">
            <w:pPr>
              <w:jc w:val="both"/>
              <w:rPr>
                <w:color w:val="000000"/>
                <w:szCs w:val="28"/>
              </w:rPr>
            </w:pPr>
          </w:p>
          <w:p w:rsidR="00351047" w:rsidRDefault="00351047" w:rsidP="0035191E">
            <w:pPr>
              <w:jc w:val="both"/>
              <w:rPr>
                <w:sz w:val="22"/>
                <w:szCs w:val="22"/>
              </w:rPr>
            </w:pPr>
          </w:p>
          <w:p w:rsidR="00351047" w:rsidRDefault="00351047" w:rsidP="0035191E">
            <w:pPr>
              <w:jc w:val="both"/>
              <w:rPr>
                <w:sz w:val="20"/>
              </w:rPr>
            </w:pPr>
          </w:p>
          <w:p w:rsidR="00351047" w:rsidRDefault="00351047" w:rsidP="0035191E">
            <w:pPr>
              <w:jc w:val="both"/>
              <w:rPr>
                <w:sz w:val="20"/>
              </w:rPr>
            </w:pPr>
          </w:p>
          <w:p w:rsidR="00351047" w:rsidRDefault="00351047" w:rsidP="0035191E">
            <w:pPr>
              <w:jc w:val="both"/>
              <w:rPr>
                <w:sz w:val="20"/>
              </w:rPr>
            </w:pPr>
          </w:p>
          <w:p w:rsidR="0035191E" w:rsidRPr="00351047" w:rsidRDefault="0035191E" w:rsidP="0035191E">
            <w:pPr>
              <w:jc w:val="both"/>
              <w:rPr>
                <w:sz w:val="20"/>
              </w:rPr>
            </w:pPr>
            <w:r w:rsidRPr="00351047">
              <w:rPr>
                <w:sz w:val="20"/>
              </w:rPr>
              <w:t>Поставной (884674) 2-18-74</w:t>
            </w:r>
          </w:p>
          <w:p w:rsidR="00BC287B" w:rsidRDefault="00BC287B" w:rsidP="0035191E">
            <w:pPr>
              <w:jc w:val="both"/>
            </w:pPr>
          </w:p>
          <w:p w:rsidR="00351047" w:rsidRDefault="00351047" w:rsidP="0035191E">
            <w:pPr>
              <w:jc w:val="both"/>
            </w:pPr>
          </w:p>
        </w:tc>
      </w:tr>
    </w:tbl>
    <w:p w:rsidR="009066F5" w:rsidRDefault="009066F5" w:rsidP="009066F5">
      <w:pPr>
        <w:ind w:firstLine="709"/>
      </w:pPr>
    </w:p>
    <w:sectPr w:rsidR="009066F5" w:rsidSect="0035191E">
      <w:pgSz w:w="11906" w:h="16838" w:code="9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05"/>
    <w:rsid w:val="000170FA"/>
    <w:rsid w:val="00054BC6"/>
    <w:rsid w:val="00061F12"/>
    <w:rsid w:val="00190805"/>
    <w:rsid w:val="001F0591"/>
    <w:rsid w:val="00351047"/>
    <w:rsid w:val="0035191E"/>
    <w:rsid w:val="003A00E4"/>
    <w:rsid w:val="00605103"/>
    <w:rsid w:val="0061569A"/>
    <w:rsid w:val="006213E2"/>
    <w:rsid w:val="006F2538"/>
    <w:rsid w:val="006F66DD"/>
    <w:rsid w:val="007E4FE6"/>
    <w:rsid w:val="008C6CC5"/>
    <w:rsid w:val="009066F5"/>
    <w:rsid w:val="00970E9F"/>
    <w:rsid w:val="00BC287B"/>
    <w:rsid w:val="00C31BC9"/>
    <w:rsid w:val="00C7023A"/>
    <w:rsid w:val="00C85697"/>
    <w:rsid w:val="00DB7F37"/>
    <w:rsid w:val="00DD0FD8"/>
    <w:rsid w:val="00E55C10"/>
    <w:rsid w:val="00EB5FEC"/>
    <w:rsid w:val="00F8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5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C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5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C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73;&#1083;&#1072;&#1085;&#1082;&#1080;\&#1053;&#1086;&#1074;&#1099;&#1077;%20&#1073;&#1083;&#1072;&#1085;&#1082;&#1080;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5832-0C1D-48EC-A6B2-E3F4FB7B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40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Елена В. Яковец</cp:lastModifiedBy>
  <cp:revision>4</cp:revision>
  <cp:lastPrinted>2016-08-01T06:25:00Z</cp:lastPrinted>
  <dcterms:created xsi:type="dcterms:W3CDTF">2016-07-06T05:46:00Z</dcterms:created>
  <dcterms:modified xsi:type="dcterms:W3CDTF">2016-08-09T07:21:00Z</dcterms:modified>
</cp:coreProperties>
</file>